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A" w:rsidRPr="00575984" w:rsidRDefault="009B6D3A">
      <w:pPr>
        <w:rPr>
          <w:rFonts w:ascii="Times New Roman"/>
          <w:b/>
          <w:color w:val="000000"/>
          <w:sz w:val="36"/>
          <w:szCs w:val="36"/>
          <w:u w:val="single"/>
        </w:rPr>
      </w:pPr>
      <w:r w:rsidRPr="00575984">
        <w:rPr>
          <w:rFonts w:ascii="Times New Roman"/>
          <w:b/>
          <w:color w:val="000000"/>
          <w:sz w:val="36"/>
          <w:szCs w:val="36"/>
          <w:u w:val="single"/>
        </w:rPr>
        <w:t>Večírek za koncem.</w:t>
      </w:r>
    </w:p>
    <w:p w:rsidR="009B6D3A" w:rsidRPr="00575984" w:rsidRDefault="009B6D3A">
      <w:pPr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Tomáš Vartecký</w:t>
      </w:r>
      <w:r w:rsidRPr="00575984">
        <w:rPr>
          <w:rFonts w:ascii="Times New Roman"/>
          <w:color w:val="000000"/>
          <w:sz w:val="28"/>
          <w:szCs w:val="28"/>
        </w:rPr>
        <w:t>/Anna K.</w:t>
      </w:r>
    </w:p>
    <w:p w:rsidR="009B6D3A" w:rsidRPr="00575984" w:rsidRDefault="009B6D3A">
      <w:pPr>
        <w:rPr>
          <w:rFonts w:ascii="Times New Roman"/>
          <w:color w:val="000000"/>
          <w:sz w:val="28"/>
          <w:szCs w:val="28"/>
        </w:rPr>
      </w:pPr>
    </w:p>
    <w:p w:rsidR="009B6D3A" w:rsidRPr="00575984" w:rsidRDefault="009B6D3A">
      <w:pPr>
        <w:rPr>
          <w:rFonts w:ascii="Times New Roman"/>
          <w:color w:val="000000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 xml:space="preserve">G Am7 G Am7 </w:t>
      </w:r>
    </w:p>
    <w:p w:rsidR="009B6D3A" w:rsidRPr="00575984" w:rsidRDefault="009B6D3A">
      <w:pPr>
        <w:rPr>
          <w:rFonts w:ascii="Times New Roman"/>
          <w:color w:val="000000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 xml:space="preserve">     G      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Ještě svět se ukrejvá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G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Ta chvíle přebejvá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 xml:space="preserve"> Am7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A víc jí nezbejvá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 xml:space="preserve"> Am7</w:t>
      </w:r>
    </w:p>
    <w:p w:rsidR="009B6D3A" w:rsidRDefault="009B6D3A">
      <w:pPr>
        <w:rPr>
          <w:rFonts w:ascii="Times New Roman"/>
          <w:color w:val="000000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Ještě tiše pokejvá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Potom se zlou radostí</w:t>
      </w:r>
      <w:r>
        <w:rPr>
          <w:rFonts w:ascii="Times New Roman"/>
          <w:color w:val="000000"/>
          <w:sz w:val="28"/>
          <w:szCs w:val="28"/>
        </w:rPr>
        <w:t xml:space="preserve"> t</w:t>
      </w:r>
      <w:r w:rsidRPr="00575984">
        <w:rPr>
          <w:rFonts w:ascii="Times New Roman"/>
          <w:color w:val="000000"/>
          <w:sz w:val="28"/>
          <w:szCs w:val="28"/>
        </w:rPr>
        <w:t>ě praští do kostí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A bolest zůstává</w:t>
      </w:r>
      <w:r>
        <w:rPr>
          <w:rFonts w:ascii="Times New Roman"/>
          <w:color w:val="000000"/>
          <w:sz w:val="28"/>
          <w:szCs w:val="28"/>
        </w:rPr>
        <w:t xml:space="preserve"> j</w:t>
      </w:r>
      <w:r w:rsidRPr="00575984">
        <w:rPr>
          <w:rFonts w:ascii="Times New Roman"/>
          <w:color w:val="000000"/>
          <w:sz w:val="28"/>
          <w:szCs w:val="28"/>
        </w:rPr>
        <w:t>enom jizva krvavá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C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Přece se nekončí ránem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D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Večerem nezačíná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C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Svět se nemění náhle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D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A neusíná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G                             Am7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Víno se dopíji oči se nemýlí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 xml:space="preserve">      C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Stopy se nezkrejou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 xml:space="preserve">       D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Tak kam ty lidi jdou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Večírek za koncem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Světa se sluncem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Začal o dost dřív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Něco o tom vím, něco o tom vím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Za tichým obzorem</w:t>
      </w:r>
      <w:r>
        <w:rPr>
          <w:rFonts w:ascii="Times New Roman"/>
          <w:color w:val="000000"/>
          <w:sz w:val="28"/>
          <w:szCs w:val="28"/>
        </w:rPr>
        <w:t xml:space="preserve"> </w:t>
      </w:r>
      <w:r w:rsidRPr="00575984">
        <w:rPr>
          <w:rFonts w:ascii="Times New Roman"/>
          <w:color w:val="000000"/>
          <w:sz w:val="28"/>
          <w:szCs w:val="28"/>
        </w:rPr>
        <w:t>je prapodivná zem,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kde se nikdy nekončí a nikdo neloučí.</w:t>
      </w:r>
    </w:p>
    <w:p w:rsidR="009B6D3A" w:rsidRDefault="009B6D3A">
      <w:pPr>
        <w:rPr>
          <w:rFonts w:ascii="Times New Roman"/>
          <w:color w:val="000000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Doufám,že stojej za ten pláč</w:t>
      </w:r>
      <w:r>
        <w:rPr>
          <w:rFonts w:ascii="Times New Roman"/>
          <w:color w:val="000000"/>
          <w:sz w:val="28"/>
          <w:szCs w:val="28"/>
        </w:rPr>
        <w:t xml:space="preserve"> </w:t>
      </w:r>
      <w:r w:rsidRPr="00575984">
        <w:rPr>
          <w:rFonts w:ascii="Times New Roman"/>
          <w:color w:val="000000"/>
          <w:sz w:val="28"/>
          <w:szCs w:val="28"/>
        </w:rPr>
        <w:t>a prázdnej květináč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a stíny ve sluncích a vůně matoucí.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Přece se nekončí ránem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Večerem nezačíná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Svět se nemění náhle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A neusíná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Víno se dopíjí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Oči se nemýlí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Stopy se nezkrejou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Tak kam ty lidi jdou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Večírek za koncem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Světa se sluncem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Začal o dost dřív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  <w:r w:rsidRPr="00575984">
        <w:rPr>
          <w:rFonts w:ascii="Times New Roman"/>
          <w:color w:val="000000"/>
          <w:sz w:val="28"/>
          <w:szCs w:val="28"/>
        </w:rPr>
        <w:t>Něco o tom vím</w:t>
      </w:r>
    </w:p>
    <w:p w:rsidR="009B6D3A" w:rsidRPr="00575984" w:rsidRDefault="009B6D3A">
      <w:pPr>
        <w:rPr>
          <w:rFonts w:ascii="Times New Roman"/>
          <w:sz w:val="28"/>
          <w:szCs w:val="28"/>
        </w:rPr>
      </w:pPr>
    </w:p>
    <w:sectPr w:rsidR="009B6D3A" w:rsidRPr="00575984" w:rsidSect="000739D9">
      <w:pgSz w:w="12240" w:h="15840"/>
      <w:pgMar w:top="1440" w:right="1800" w:bottom="1440" w:left="1800" w:header="708" w:footer="708" w:gutter="0"/>
      <w:cols w:sep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E"/>
    <w:rsid w:val="000739D9"/>
    <w:rsid w:val="00116BC1"/>
    <w:rsid w:val="002121CD"/>
    <w:rsid w:val="00336244"/>
    <w:rsid w:val="00407BAE"/>
    <w:rsid w:val="00575984"/>
    <w:rsid w:val="00677012"/>
    <w:rsid w:val="0072574C"/>
    <w:rsid w:val="00740AAA"/>
    <w:rsid w:val="009B6D3A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D9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129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Josef Kratochvil</cp:lastModifiedBy>
  <cp:revision>6</cp:revision>
  <dcterms:created xsi:type="dcterms:W3CDTF">2014-07-21T16:28:00Z</dcterms:created>
  <dcterms:modified xsi:type="dcterms:W3CDTF">2014-07-22T06:55:00Z</dcterms:modified>
</cp:coreProperties>
</file>